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2D0F6" w14:textId="77777777" w:rsidR="00D706C8" w:rsidRPr="004B5789" w:rsidRDefault="00B63282" w:rsidP="0022780E">
      <w:pPr>
        <w:pStyle w:val="Heading2SSAB"/>
        <w:spacing w:after="0"/>
        <w:jc w:val="center"/>
        <w:rPr>
          <w:w w:val="99"/>
          <w:sz w:val="32"/>
          <w:szCs w:val="32"/>
        </w:rPr>
      </w:pPr>
      <w:r>
        <w:rPr>
          <w:w w:val="99"/>
          <w:sz w:val="32"/>
          <w:szCs w:val="32"/>
        </w:rPr>
        <w:t>System Speaker Series:</w:t>
      </w:r>
    </w:p>
    <w:p w14:paraId="06074171" w14:textId="77777777" w:rsidR="00482C9E" w:rsidRDefault="00B63282" w:rsidP="004B5789">
      <w:pPr>
        <w:pStyle w:val="Heading2SSAB"/>
        <w:jc w:val="center"/>
        <w:rPr>
          <w:w w:val="99"/>
          <w:sz w:val="32"/>
          <w:szCs w:val="32"/>
        </w:rPr>
      </w:pPr>
      <w:r>
        <w:rPr>
          <w:w w:val="99"/>
          <w:sz w:val="32"/>
          <w:szCs w:val="32"/>
        </w:rPr>
        <w:t>Historical Overview</w:t>
      </w:r>
    </w:p>
    <w:p w14:paraId="5F6637E2" w14:textId="77777777" w:rsidR="0022780E" w:rsidRPr="00780B38" w:rsidRDefault="00B63282" w:rsidP="0022780E">
      <w:pPr>
        <w:spacing w:before="240"/>
        <w:jc w:val="center"/>
        <w:rPr>
          <w:rFonts w:ascii="Arial" w:hAnsi="Arial" w:cs="Arial"/>
          <w:color w:val="155592"/>
          <w:sz w:val="28"/>
          <w:szCs w:val="28"/>
        </w:rPr>
      </w:pPr>
      <w:r>
        <w:rPr>
          <w:rFonts w:ascii="Arial" w:hAnsi="Arial" w:cs="Arial"/>
          <w:color w:val="155592"/>
          <w:sz w:val="28"/>
          <w:szCs w:val="28"/>
        </w:rPr>
        <w:t>January 28</w:t>
      </w:r>
      <w:r w:rsidR="0022780E" w:rsidRPr="00780B38">
        <w:rPr>
          <w:rFonts w:ascii="Arial" w:hAnsi="Arial" w:cs="Arial"/>
          <w:color w:val="155592"/>
          <w:sz w:val="28"/>
          <w:szCs w:val="28"/>
        </w:rPr>
        <w:t xml:space="preserve">, </w:t>
      </w:r>
      <w:r>
        <w:rPr>
          <w:rFonts w:ascii="Arial" w:hAnsi="Arial" w:cs="Arial"/>
          <w:color w:val="155592"/>
          <w:sz w:val="28"/>
          <w:szCs w:val="28"/>
        </w:rPr>
        <w:t>2021</w:t>
      </w:r>
    </w:p>
    <w:p w14:paraId="6F7ABCE7" w14:textId="77777777" w:rsidR="0089277A" w:rsidRPr="00780B38" w:rsidRDefault="00400D53" w:rsidP="0022780E">
      <w:pPr>
        <w:pStyle w:val="Heading1SSAB"/>
        <w:rPr>
          <w:sz w:val="28"/>
          <w:szCs w:val="28"/>
        </w:rPr>
      </w:pPr>
      <w:r w:rsidRPr="00780B38">
        <w:rPr>
          <w:sz w:val="28"/>
          <w:szCs w:val="28"/>
        </w:rPr>
        <w:t>Speaker Bio</w:t>
      </w:r>
    </w:p>
    <w:p w14:paraId="52ADE805" w14:textId="77777777" w:rsidR="000C5719" w:rsidRPr="00B63282" w:rsidRDefault="00B63282" w:rsidP="00D95210">
      <w:pPr>
        <w:pStyle w:val="paragraph"/>
        <w:spacing w:before="0" w:beforeAutospacing="0" w:after="120" w:afterAutospacing="0" w:line="276" w:lineRule="auto"/>
        <w:contextualSpacing/>
        <w:textAlignment w:val="baseline"/>
        <w:rPr>
          <w:rFonts w:ascii="Bookman Old Style" w:hAnsi="Bookman Old Style" w:cs="Segoe UI"/>
          <w:bCs/>
        </w:rPr>
      </w:pPr>
      <w:r w:rsidRPr="00B63282">
        <w:rPr>
          <w:rFonts w:ascii="Bookman Old Style" w:hAnsi="Bookman Old Style"/>
          <w:b/>
        </w:rPr>
        <w:t>Renato (“Renny”) A. DiPentima, PhD</w:t>
      </w:r>
      <w:r>
        <w:rPr>
          <w:rFonts w:ascii="Bookman Old Style" w:hAnsi="Bookman Old Style"/>
          <w:b/>
        </w:rPr>
        <w:t xml:space="preserve"> </w:t>
      </w:r>
      <w:r w:rsidRPr="00B63282">
        <w:rPr>
          <w:rFonts w:ascii="Bookman Old Style" w:hAnsi="Bookman Old Style"/>
          <w:bCs/>
        </w:rPr>
        <w:t>serves on the Boards of Directors of Cap Gemini Government Solutions, Amida Technology Solutions, iNovex Information Systems, and Gunnison Consulting Group, as well as the Advisory Board at Blue Delta Capital Partners. DiPentima also served as a board director for Brocade Communication Systems. DiPentima held several senior management positions in the federal government, including serving as Social Security Administration’s deputy commissioner and as the agency’s CIO.</w:t>
      </w:r>
    </w:p>
    <w:p w14:paraId="74AAFCA0" w14:textId="77777777" w:rsidR="00D95210" w:rsidRPr="00D95210" w:rsidRDefault="00D95210" w:rsidP="00780B38">
      <w:pPr>
        <w:pStyle w:val="paragraph"/>
        <w:spacing w:before="0" w:beforeAutospacing="0" w:after="0" w:afterAutospacing="0" w:line="276" w:lineRule="auto"/>
        <w:contextualSpacing/>
        <w:textAlignment w:val="baseline"/>
        <w:rPr>
          <w:rFonts w:ascii="Bookman Old Style" w:hAnsi="Bookman Old Style" w:cs="Arial"/>
        </w:rPr>
      </w:pPr>
    </w:p>
    <w:p w14:paraId="5EAA8D25" w14:textId="77777777" w:rsidR="00BF61EF" w:rsidRPr="00356D12" w:rsidRDefault="00BF61EF" w:rsidP="00780B38">
      <w:pPr>
        <w:rPr>
          <w:rFonts w:ascii="Bookman Old Style" w:hAnsi="Bookman Old Style"/>
        </w:rPr>
      </w:pPr>
    </w:p>
    <w:sectPr w:rsidR="00BF61EF" w:rsidRPr="00356D12" w:rsidSect="00044B4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53D39" w14:textId="77777777" w:rsidR="00071BAF" w:rsidRDefault="00071BAF" w:rsidP="007C56C6">
      <w:pPr>
        <w:spacing w:after="0" w:line="240" w:lineRule="auto"/>
      </w:pPr>
      <w:r>
        <w:separator/>
      </w:r>
    </w:p>
    <w:p w14:paraId="6F9AA525" w14:textId="77777777" w:rsidR="00071BAF" w:rsidRDefault="00071BAF"/>
  </w:endnote>
  <w:endnote w:type="continuationSeparator" w:id="0">
    <w:p w14:paraId="18C6576F" w14:textId="77777777" w:rsidR="00071BAF" w:rsidRDefault="00071BAF" w:rsidP="007C56C6">
      <w:pPr>
        <w:spacing w:after="0" w:line="240" w:lineRule="auto"/>
      </w:pPr>
      <w:r>
        <w:continuationSeparator/>
      </w:r>
    </w:p>
    <w:p w14:paraId="0C14EF15" w14:textId="77777777" w:rsidR="00071BAF" w:rsidRDefault="00071BAF"/>
  </w:endnote>
  <w:endnote w:type="continuationNotice" w:id="1">
    <w:p w14:paraId="09AC7359" w14:textId="77777777" w:rsidR="00071BAF" w:rsidRDefault="00071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9EE3" w14:textId="77777777" w:rsidR="00250BB9" w:rsidRDefault="00250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084506"/>
      <w:docPartObj>
        <w:docPartGallery w:val="Page Numbers (Bottom of Page)"/>
        <w:docPartUnique/>
      </w:docPartObj>
    </w:sdtPr>
    <w:sdtEndPr>
      <w:rPr>
        <w:rFonts w:ascii="Bookman Old Style" w:hAnsi="Bookman Old Style"/>
        <w:noProof/>
      </w:rPr>
    </w:sdtEndPr>
    <w:sdtContent>
      <w:p w14:paraId="59624DBF" w14:textId="77777777" w:rsidR="007C56C6" w:rsidRPr="007C56C6" w:rsidRDefault="00FB5362">
        <w:pPr>
          <w:pStyle w:val="Footer"/>
          <w:jc w:val="right"/>
          <w:rPr>
            <w:rFonts w:ascii="Bookman Old Style" w:hAnsi="Bookman Old Style"/>
          </w:rPr>
        </w:pPr>
        <w:r w:rsidRPr="00E11133">
          <w:rPr>
            <w:rFonts w:ascii="Arial" w:hAnsi="Arial" w:cs="Arial"/>
            <w:noProof/>
            <w:color w:val="155592"/>
          </w:rPr>
          <w:drawing>
            <wp:anchor distT="0" distB="0" distL="114300" distR="114300" simplePos="0" relativeHeight="251658240" behindDoc="0" locked="0" layoutInCell="1" allowOverlap="1" wp14:anchorId="187E61B6" wp14:editId="43774727">
              <wp:simplePos x="0" y="0"/>
              <wp:positionH relativeFrom="margin">
                <wp:align>center</wp:align>
              </wp:positionH>
              <wp:positionV relativeFrom="paragraph">
                <wp:posOffset>6542</wp:posOffset>
              </wp:positionV>
              <wp:extent cx="2963060" cy="494236"/>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ab-horizontal-logo-blue.png"/>
                      <pic:cNvPicPr/>
                    </pic:nvPicPr>
                    <pic:blipFill>
                      <a:blip r:embed="rId1">
                        <a:extLst>
                          <a:ext uri="{28A0092B-C50C-407E-A947-70E740481C1C}">
                            <a14:useLocalDpi xmlns:a14="http://schemas.microsoft.com/office/drawing/2010/main" val="0"/>
                          </a:ext>
                        </a:extLst>
                      </a:blip>
                      <a:stretch>
                        <a:fillRect/>
                      </a:stretch>
                    </pic:blipFill>
                    <pic:spPr>
                      <a:xfrm>
                        <a:off x="0" y="0"/>
                        <a:ext cx="2963060" cy="494236"/>
                      </a:xfrm>
                      <a:prstGeom prst="rect">
                        <a:avLst/>
                      </a:prstGeom>
                    </pic:spPr>
                  </pic:pic>
                </a:graphicData>
              </a:graphic>
              <wp14:sizeRelH relativeFrom="page">
                <wp14:pctWidth>0</wp14:pctWidth>
              </wp14:sizeRelH>
              <wp14:sizeRelV relativeFrom="page">
                <wp14:pctHeight>0</wp14:pctHeight>
              </wp14:sizeRelV>
            </wp:anchor>
          </w:drawing>
        </w:r>
        <w:r w:rsidR="007C56C6" w:rsidRPr="00E11133">
          <w:rPr>
            <w:rFonts w:ascii="Arial" w:hAnsi="Arial" w:cs="Arial"/>
            <w:color w:val="155592"/>
          </w:rPr>
          <w:fldChar w:fldCharType="begin"/>
        </w:r>
        <w:r w:rsidR="007C56C6" w:rsidRPr="00E11133">
          <w:rPr>
            <w:rFonts w:ascii="Arial" w:hAnsi="Arial" w:cs="Arial"/>
            <w:color w:val="155592"/>
          </w:rPr>
          <w:instrText xml:space="preserve"> PAGE   \* MERGEFORMAT </w:instrText>
        </w:r>
        <w:r w:rsidR="007C56C6" w:rsidRPr="00E11133">
          <w:rPr>
            <w:rFonts w:ascii="Arial" w:hAnsi="Arial" w:cs="Arial"/>
            <w:color w:val="155592"/>
          </w:rPr>
          <w:fldChar w:fldCharType="separate"/>
        </w:r>
        <w:r w:rsidR="007C56C6" w:rsidRPr="00E11133">
          <w:rPr>
            <w:rFonts w:ascii="Arial" w:hAnsi="Arial" w:cs="Arial"/>
            <w:noProof/>
            <w:color w:val="155592"/>
          </w:rPr>
          <w:t>2</w:t>
        </w:r>
        <w:r w:rsidR="007C56C6" w:rsidRPr="00E11133">
          <w:rPr>
            <w:rFonts w:ascii="Arial" w:hAnsi="Arial" w:cs="Arial"/>
            <w:noProof/>
            <w:color w:val="155592"/>
          </w:rPr>
          <w:fldChar w:fldCharType="end"/>
        </w:r>
      </w:p>
    </w:sdtContent>
  </w:sdt>
  <w:p w14:paraId="2B4D7D3E" w14:textId="77777777" w:rsidR="007C56C6" w:rsidRDefault="007C5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759431"/>
      <w:docPartObj>
        <w:docPartGallery w:val="Page Numbers (Bottom of Page)"/>
        <w:docPartUnique/>
      </w:docPartObj>
    </w:sdtPr>
    <w:sdtEndPr>
      <w:rPr>
        <w:rFonts w:ascii="Bookman Old Style" w:hAnsi="Bookman Old Style"/>
        <w:noProof/>
      </w:rPr>
    </w:sdtEndPr>
    <w:sdtContent>
      <w:p w14:paraId="7BBAF5D4" w14:textId="77777777" w:rsidR="00044B4C" w:rsidRPr="00044B4C" w:rsidRDefault="00044B4C">
        <w:pPr>
          <w:pStyle w:val="Footer"/>
          <w:jc w:val="right"/>
          <w:rPr>
            <w:rFonts w:ascii="Bookman Old Style" w:hAnsi="Bookman Old Style"/>
          </w:rPr>
        </w:pPr>
        <w:r w:rsidRPr="00E11133">
          <w:rPr>
            <w:rFonts w:ascii="Arial" w:hAnsi="Arial" w:cs="Arial"/>
            <w:color w:val="155592"/>
          </w:rPr>
          <w:fldChar w:fldCharType="begin"/>
        </w:r>
        <w:r w:rsidRPr="00E11133">
          <w:rPr>
            <w:rFonts w:ascii="Arial" w:hAnsi="Arial" w:cs="Arial"/>
            <w:color w:val="155592"/>
          </w:rPr>
          <w:instrText xml:space="preserve"> PAGE   \* MERGEFORMAT </w:instrText>
        </w:r>
        <w:r w:rsidRPr="00E11133">
          <w:rPr>
            <w:rFonts w:ascii="Arial" w:hAnsi="Arial" w:cs="Arial"/>
            <w:color w:val="155592"/>
          </w:rPr>
          <w:fldChar w:fldCharType="separate"/>
        </w:r>
        <w:r w:rsidRPr="00E11133">
          <w:rPr>
            <w:rFonts w:ascii="Arial" w:hAnsi="Arial" w:cs="Arial"/>
            <w:noProof/>
            <w:color w:val="155592"/>
          </w:rPr>
          <w:t>2</w:t>
        </w:r>
        <w:r w:rsidRPr="00E11133">
          <w:rPr>
            <w:rFonts w:ascii="Arial" w:hAnsi="Arial" w:cs="Arial"/>
            <w:noProof/>
            <w:color w:val="155592"/>
          </w:rPr>
          <w:fldChar w:fldCharType="end"/>
        </w:r>
      </w:p>
    </w:sdtContent>
  </w:sdt>
  <w:p w14:paraId="4E75B954" w14:textId="77777777" w:rsidR="00044B4C" w:rsidRDefault="00044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A52E8" w14:textId="77777777" w:rsidR="00071BAF" w:rsidRDefault="00071BAF" w:rsidP="007C56C6">
      <w:pPr>
        <w:spacing w:after="0" w:line="240" w:lineRule="auto"/>
      </w:pPr>
      <w:r>
        <w:separator/>
      </w:r>
    </w:p>
    <w:p w14:paraId="308B6799" w14:textId="77777777" w:rsidR="00071BAF" w:rsidRDefault="00071BAF"/>
  </w:footnote>
  <w:footnote w:type="continuationSeparator" w:id="0">
    <w:p w14:paraId="255C4AFB" w14:textId="77777777" w:rsidR="00071BAF" w:rsidRDefault="00071BAF" w:rsidP="007C56C6">
      <w:pPr>
        <w:spacing w:after="0" w:line="240" w:lineRule="auto"/>
      </w:pPr>
      <w:r>
        <w:continuationSeparator/>
      </w:r>
    </w:p>
    <w:p w14:paraId="60B54AEF" w14:textId="77777777" w:rsidR="00071BAF" w:rsidRDefault="00071BAF"/>
  </w:footnote>
  <w:footnote w:type="continuationNotice" w:id="1">
    <w:p w14:paraId="34B51D24" w14:textId="77777777" w:rsidR="00071BAF" w:rsidRDefault="00071B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003E" w14:textId="77777777" w:rsidR="00250BB9" w:rsidRDefault="00250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C3F2" w14:textId="77777777" w:rsidR="00250BB9" w:rsidRDefault="00250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DC57" w14:textId="77777777" w:rsidR="00250BB9" w:rsidRDefault="00250BB9" w:rsidP="00250BB9">
    <w:pPr>
      <w:contextualSpacing/>
      <w:jc w:val="center"/>
      <w:rPr>
        <w:rFonts w:ascii="Bookman Old Style" w:hAnsi="Bookman Old Style" w:cs="Times New Roman"/>
        <w:color w:val="155592"/>
        <w:sz w:val="16"/>
        <w:szCs w:val="16"/>
      </w:rPr>
    </w:pPr>
    <w:r>
      <w:rPr>
        <w:noProof/>
      </w:rPr>
      <w:drawing>
        <wp:anchor distT="0" distB="0" distL="114300" distR="114300" simplePos="0" relativeHeight="251658241" behindDoc="0" locked="0" layoutInCell="1" allowOverlap="1" wp14:anchorId="51F17A4F" wp14:editId="37EE0C0E">
          <wp:simplePos x="0" y="0"/>
          <wp:positionH relativeFrom="column">
            <wp:posOffset>2228850</wp:posOffset>
          </wp:positionH>
          <wp:positionV relativeFrom="paragraph">
            <wp:posOffset>-190500</wp:posOffset>
          </wp:positionV>
          <wp:extent cx="1514475" cy="1514475"/>
          <wp:effectExtent l="0" t="0" r="9525" b="9525"/>
          <wp:wrapNone/>
          <wp:docPr id="2" name="Picture 2" descr="Logo of the Social Security Advisory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Social Security Advisory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42514961" wp14:editId="4378F557">
          <wp:simplePos x="0" y="0"/>
          <wp:positionH relativeFrom="column">
            <wp:posOffset>2228850</wp:posOffset>
          </wp:positionH>
          <wp:positionV relativeFrom="paragraph">
            <wp:posOffset>-190500</wp:posOffset>
          </wp:positionV>
          <wp:extent cx="1514475" cy="1514475"/>
          <wp:effectExtent l="0" t="0" r="9525" b="9525"/>
          <wp:wrapNone/>
          <wp:docPr id="1" name="Picture 1" descr="Logo of the Social Security Advisory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Social Security Advisory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page">
            <wp14:pctWidth>0</wp14:pctWidth>
          </wp14:sizeRelH>
          <wp14:sizeRelV relativeFrom="page">
            <wp14:pctHeight>0</wp14:pctHeight>
          </wp14:sizeRelV>
        </wp:anchor>
      </w:drawing>
    </w:r>
  </w:p>
  <w:p w14:paraId="728DD489" w14:textId="77777777" w:rsidR="00250BB9" w:rsidRDefault="00250BB9" w:rsidP="00250BB9">
    <w:pPr>
      <w:tabs>
        <w:tab w:val="right" w:pos="9360"/>
      </w:tabs>
      <w:spacing w:line="324" w:lineRule="auto"/>
      <w:contextualSpacing/>
      <w:rPr>
        <w:rFonts w:ascii="Arial" w:hAnsi="Arial" w:cs="Arial"/>
        <w:color w:val="155592"/>
        <w:sz w:val="18"/>
        <w:szCs w:val="18"/>
      </w:rPr>
    </w:pPr>
    <w:r w:rsidRPr="00515BFF">
      <w:rPr>
        <w:rFonts w:ascii="Arial" w:hAnsi="Arial" w:cs="Arial"/>
        <w:color w:val="155592"/>
        <w:sz w:val="18"/>
        <w:szCs w:val="18"/>
      </w:rPr>
      <w:t>Kim Hildred, Chair</w:t>
    </w:r>
    <w:r>
      <w:rPr>
        <w:rFonts w:ascii="Arial" w:hAnsi="Arial" w:cs="Arial"/>
        <w:color w:val="155592"/>
        <w:sz w:val="18"/>
        <w:szCs w:val="18"/>
      </w:rPr>
      <w:tab/>
    </w:r>
    <w:r w:rsidRPr="00515BFF">
      <w:rPr>
        <w:rFonts w:ascii="Arial" w:hAnsi="Arial" w:cs="Arial"/>
        <w:color w:val="155592"/>
        <w:sz w:val="18"/>
        <w:szCs w:val="18"/>
      </w:rPr>
      <w:t>400 Virginia Ave, SW</w:t>
    </w:r>
  </w:p>
  <w:p w14:paraId="461F914B" w14:textId="77777777" w:rsidR="00250BB9" w:rsidRPr="00515BFF" w:rsidRDefault="00250BB9" w:rsidP="00250BB9">
    <w:pPr>
      <w:tabs>
        <w:tab w:val="right" w:pos="9360"/>
      </w:tabs>
      <w:spacing w:line="324" w:lineRule="auto"/>
      <w:contextualSpacing/>
      <w:rPr>
        <w:rFonts w:ascii="Arial" w:hAnsi="Arial" w:cs="Arial"/>
        <w:color w:val="155592"/>
        <w:sz w:val="18"/>
        <w:szCs w:val="18"/>
      </w:rPr>
    </w:pPr>
    <w:r w:rsidRPr="00515BFF">
      <w:rPr>
        <w:rFonts w:ascii="Arial" w:hAnsi="Arial" w:cs="Arial"/>
        <w:color w:val="155592"/>
        <w:sz w:val="18"/>
        <w:szCs w:val="18"/>
      </w:rPr>
      <w:t>Nancy J. Altman</w:t>
    </w:r>
    <w:r>
      <w:rPr>
        <w:rFonts w:ascii="Arial" w:hAnsi="Arial" w:cs="Arial"/>
        <w:color w:val="155592"/>
        <w:sz w:val="18"/>
        <w:szCs w:val="18"/>
      </w:rPr>
      <w:tab/>
    </w:r>
    <w:r w:rsidRPr="00515BFF">
      <w:rPr>
        <w:rFonts w:ascii="Arial" w:hAnsi="Arial" w:cs="Arial"/>
        <w:color w:val="155592"/>
        <w:sz w:val="18"/>
        <w:szCs w:val="18"/>
      </w:rPr>
      <w:t>Suite 625</w:t>
    </w:r>
  </w:p>
  <w:p w14:paraId="4415B819" w14:textId="77777777" w:rsidR="00250BB9" w:rsidRDefault="00250BB9" w:rsidP="00250BB9">
    <w:pPr>
      <w:tabs>
        <w:tab w:val="right" w:pos="9360"/>
      </w:tabs>
      <w:spacing w:line="324" w:lineRule="auto"/>
      <w:contextualSpacing/>
      <w:rPr>
        <w:rFonts w:ascii="Arial" w:hAnsi="Arial" w:cs="Arial"/>
        <w:color w:val="155592"/>
        <w:sz w:val="18"/>
        <w:szCs w:val="18"/>
      </w:rPr>
    </w:pPr>
    <w:r>
      <w:rPr>
        <w:rFonts w:ascii="Arial" w:hAnsi="Arial" w:cs="Arial"/>
        <w:color w:val="155592"/>
        <w:sz w:val="18"/>
        <w:szCs w:val="18"/>
      </w:rPr>
      <w:t>J</w:t>
    </w:r>
    <w:r w:rsidRPr="00515BFF">
      <w:rPr>
        <w:rFonts w:ascii="Arial" w:hAnsi="Arial" w:cs="Arial"/>
        <w:color w:val="155592"/>
        <w:sz w:val="18"/>
        <w:szCs w:val="18"/>
      </w:rPr>
      <w:t>agadeesh Gokhal</w:t>
    </w:r>
    <w:r>
      <w:rPr>
        <w:rFonts w:ascii="Arial" w:hAnsi="Arial" w:cs="Arial"/>
        <w:color w:val="155592"/>
        <w:sz w:val="18"/>
        <w:szCs w:val="18"/>
      </w:rPr>
      <w:t>e</w:t>
    </w:r>
    <w:r>
      <w:rPr>
        <w:rFonts w:ascii="Arial" w:hAnsi="Arial" w:cs="Arial"/>
        <w:color w:val="155592"/>
        <w:sz w:val="18"/>
        <w:szCs w:val="18"/>
      </w:rPr>
      <w:tab/>
      <w:t>Washington, DC 20024</w:t>
    </w:r>
  </w:p>
  <w:p w14:paraId="1044665C" w14:textId="77777777" w:rsidR="00250BB9" w:rsidRDefault="00250BB9" w:rsidP="00250BB9">
    <w:pPr>
      <w:tabs>
        <w:tab w:val="right" w:pos="9360"/>
      </w:tabs>
      <w:spacing w:line="324" w:lineRule="auto"/>
      <w:contextualSpacing/>
      <w:rPr>
        <w:rFonts w:ascii="Arial" w:hAnsi="Arial" w:cs="Arial"/>
        <w:color w:val="155592"/>
        <w:sz w:val="18"/>
        <w:szCs w:val="18"/>
      </w:rPr>
    </w:pPr>
    <w:r w:rsidRPr="00515BFF">
      <w:rPr>
        <w:rFonts w:ascii="Arial" w:hAnsi="Arial" w:cs="Arial"/>
        <w:color w:val="155592"/>
        <w:sz w:val="18"/>
        <w:szCs w:val="18"/>
      </w:rPr>
      <w:t>Bob Joondep</w:t>
    </w:r>
    <w:r>
      <w:rPr>
        <w:rFonts w:ascii="Arial" w:hAnsi="Arial" w:cs="Arial"/>
        <w:color w:val="155592"/>
        <w:sz w:val="18"/>
        <w:szCs w:val="18"/>
      </w:rPr>
      <w:t>h</w:t>
    </w:r>
    <w:r>
      <w:rPr>
        <w:rFonts w:ascii="Arial" w:hAnsi="Arial" w:cs="Arial"/>
        <w:color w:val="155592"/>
        <w:sz w:val="18"/>
        <w:szCs w:val="18"/>
      </w:rPr>
      <w:tab/>
      <w:t>(202) 475-7700</w:t>
    </w:r>
  </w:p>
  <w:p w14:paraId="2B1791A5" w14:textId="77777777" w:rsidR="00250BB9" w:rsidRPr="00515BFF" w:rsidRDefault="00250BB9" w:rsidP="00250BB9">
    <w:pPr>
      <w:tabs>
        <w:tab w:val="right" w:pos="9360"/>
      </w:tabs>
      <w:spacing w:line="324" w:lineRule="auto"/>
      <w:contextualSpacing/>
      <w:rPr>
        <w:rFonts w:ascii="Arial" w:hAnsi="Arial" w:cs="Arial"/>
        <w:color w:val="155592"/>
        <w:sz w:val="18"/>
        <w:szCs w:val="18"/>
      </w:rPr>
    </w:pPr>
    <w:r w:rsidRPr="00B623E3">
      <w:rPr>
        <w:rFonts w:ascii="Arial" w:hAnsi="Arial" w:cs="Arial"/>
        <w:noProof/>
        <w:color w:val="155592"/>
        <w:sz w:val="18"/>
        <w:szCs w:val="18"/>
      </w:rPr>
      <w:drawing>
        <wp:anchor distT="0" distB="0" distL="114300" distR="114300" simplePos="0" relativeHeight="251658243" behindDoc="0" locked="0" layoutInCell="1" allowOverlap="1" wp14:anchorId="1268E20D" wp14:editId="5CB4BF39">
          <wp:simplePos x="0" y="0"/>
          <wp:positionH relativeFrom="margin">
            <wp:posOffset>5218353</wp:posOffset>
          </wp:positionH>
          <wp:positionV relativeFrom="page">
            <wp:posOffset>1458595</wp:posOffset>
          </wp:positionV>
          <wp:extent cx="200025" cy="200025"/>
          <wp:effectExtent l="0" t="0" r="9525" b="9525"/>
          <wp:wrapNone/>
          <wp:docPr id="11" name="Picture 11"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witter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anchor>
      </w:drawing>
    </w:r>
    <w:r>
      <w:rPr>
        <w:rFonts w:ascii="Arial" w:hAnsi="Arial" w:cs="Arial"/>
        <w:color w:val="155592"/>
        <w:sz w:val="18"/>
        <w:szCs w:val="18"/>
      </w:rPr>
      <w:tab/>
      <w:t>www.ssab.gov</w:t>
    </w:r>
  </w:p>
  <w:p w14:paraId="423B1F96" w14:textId="77777777" w:rsidR="00250BB9" w:rsidRPr="000A1F25" w:rsidRDefault="00250BB9" w:rsidP="00250BB9">
    <w:pPr>
      <w:tabs>
        <w:tab w:val="right" w:pos="9360"/>
      </w:tabs>
      <w:spacing w:line="324" w:lineRule="auto"/>
      <w:contextualSpacing/>
      <w:rPr>
        <w:rFonts w:ascii="Arial" w:hAnsi="Arial" w:cs="Arial"/>
        <w:color w:val="155592"/>
        <w:sz w:val="18"/>
        <w:szCs w:val="18"/>
      </w:rPr>
    </w:pPr>
    <w:r w:rsidRPr="00515BFF">
      <w:rPr>
        <w:rFonts w:ascii="Arial" w:hAnsi="Arial" w:cs="Arial"/>
        <w:color w:val="155592"/>
        <w:sz w:val="18"/>
        <w:szCs w:val="18"/>
      </w:rPr>
      <w:t>Claire Green, Staff Director</w:t>
    </w:r>
    <w:r>
      <w:rPr>
        <w:rFonts w:ascii="Arial" w:hAnsi="Arial" w:cs="Arial"/>
        <w:color w:val="155592"/>
        <w:sz w:val="18"/>
        <w:szCs w:val="18"/>
      </w:rPr>
      <w:tab/>
    </w:r>
    <w:r w:rsidRPr="000A1F25">
      <w:rPr>
        <w:rFonts w:ascii="Arial" w:hAnsi="Arial" w:cs="Arial"/>
        <w:color w:val="155592"/>
        <w:sz w:val="18"/>
        <w:szCs w:val="18"/>
      </w:rPr>
      <w:t>@ssabgov</w:t>
    </w:r>
  </w:p>
  <w:p w14:paraId="7137A39E" w14:textId="77777777" w:rsidR="003F398F" w:rsidRPr="00250BB9" w:rsidRDefault="003F398F" w:rsidP="0025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2C4E"/>
    <w:multiLevelType w:val="hybridMultilevel"/>
    <w:tmpl w:val="D302702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500F3E"/>
    <w:multiLevelType w:val="hybridMultilevel"/>
    <w:tmpl w:val="ECB6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F3BBF"/>
    <w:multiLevelType w:val="hybridMultilevel"/>
    <w:tmpl w:val="8E5E0DB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 w15:restartNumberingAfterBreak="0">
    <w:nsid w:val="2F046929"/>
    <w:multiLevelType w:val="hybridMultilevel"/>
    <w:tmpl w:val="BA9A25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C1FE3"/>
    <w:multiLevelType w:val="hybridMultilevel"/>
    <w:tmpl w:val="0E36A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081D48"/>
    <w:multiLevelType w:val="hybridMultilevel"/>
    <w:tmpl w:val="9860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53241"/>
    <w:multiLevelType w:val="hybridMultilevel"/>
    <w:tmpl w:val="3C226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D3B39"/>
    <w:multiLevelType w:val="hybridMultilevel"/>
    <w:tmpl w:val="89F8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A2AF8"/>
    <w:multiLevelType w:val="hybridMultilevel"/>
    <w:tmpl w:val="C052926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6F1F4D35"/>
    <w:multiLevelType w:val="hybridMultilevel"/>
    <w:tmpl w:val="3F4A4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F772C"/>
    <w:multiLevelType w:val="hybridMultilevel"/>
    <w:tmpl w:val="8D44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B2DA8"/>
    <w:multiLevelType w:val="hybridMultilevel"/>
    <w:tmpl w:val="DDC6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40654"/>
    <w:multiLevelType w:val="hybridMultilevel"/>
    <w:tmpl w:val="FF8EB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52A6D"/>
    <w:multiLevelType w:val="hybridMultilevel"/>
    <w:tmpl w:val="9976E85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B7B1A"/>
    <w:multiLevelType w:val="hybridMultilevel"/>
    <w:tmpl w:val="F248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14"/>
  </w:num>
  <w:num w:numId="8">
    <w:abstractNumId w:val="4"/>
  </w:num>
  <w:num w:numId="9">
    <w:abstractNumId w:val="13"/>
  </w:num>
  <w:num w:numId="10">
    <w:abstractNumId w:val="11"/>
  </w:num>
  <w:num w:numId="11">
    <w:abstractNumId w:val="10"/>
  </w:num>
  <w:num w:numId="12">
    <w:abstractNumId w:val="2"/>
  </w:num>
  <w:num w:numId="13">
    <w:abstractNumId w:val="6"/>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1NDMyMrM0MDA2N7VU0lEKTi0uzszPAykwMqkFACQ9UgMtAAAA"/>
  </w:docVars>
  <w:rsids>
    <w:rsidRoot w:val="00094D92"/>
    <w:rsid w:val="00002F6A"/>
    <w:rsid w:val="00012110"/>
    <w:rsid w:val="0001359A"/>
    <w:rsid w:val="00013ED4"/>
    <w:rsid w:val="00016CEA"/>
    <w:rsid w:val="00021092"/>
    <w:rsid w:val="00026251"/>
    <w:rsid w:val="00030ACD"/>
    <w:rsid w:val="00036F53"/>
    <w:rsid w:val="00037A54"/>
    <w:rsid w:val="00041055"/>
    <w:rsid w:val="00043678"/>
    <w:rsid w:val="00044B4C"/>
    <w:rsid w:val="00050133"/>
    <w:rsid w:val="000554C3"/>
    <w:rsid w:val="000639D3"/>
    <w:rsid w:val="00064648"/>
    <w:rsid w:val="0006651E"/>
    <w:rsid w:val="00067391"/>
    <w:rsid w:val="00071BAF"/>
    <w:rsid w:val="0007448D"/>
    <w:rsid w:val="000822D4"/>
    <w:rsid w:val="00086CBB"/>
    <w:rsid w:val="00094D92"/>
    <w:rsid w:val="00095BDE"/>
    <w:rsid w:val="000A03A6"/>
    <w:rsid w:val="000A174C"/>
    <w:rsid w:val="000B4412"/>
    <w:rsid w:val="000C5719"/>
    <w:rsid w:val="000C75F0"/>
    <w:rsid w:val="000C7C74"/>
    <w:rsid w:val="000C7CCF"/>
    <w:rsid w:val="000D03B0"/>
    <w:rsid w:val="000D1CC6"/>
    <w:rsid w:val="000D28EF"/>
    <w:rsid w:val="000D2D06"/>
    <w:rsid w:val="000E01DE"/>
    <w:rsid w:val="000E091C"/>
    <w:rsid w:val="000F739C"/>
    <w:rsid w:val="001007B1"/>
    <w:rsid w:val="001008B5"/>
    <w:rsid w:val="00104B4C"/>
    <w:rsid w:val="00104B66"/>
    <w:rsid w:val="00110126"/>
    <w:rsid w:val="00111035"/>
    <w:rsid w:val="00133E8F"/>
    <w:rsid w:val="001430DA"/>
    <w:rsid w:val="00160497"/>
    <w:rsid w:val="001653E0"/>
    <w:rsid w:val="00170A01"/>
    <w:rsid w:val="001725C4"/>
    <w:rsid w:val="00172E48"/>
    <w:rsid w:val="0017541F"/>
    <w:rsid w:val="001755D3"/>
    <w:rsid w:val="001761E4"/>
    <w:rsid w:val="00190A17"/>
    <w:rsid w:val="00191631"/>
    <w:rsid w:val="001A383C"/>
    <w:rsid w:val="001A6DE3"/>
    <w:rsid w:val="001B2B27"/>
    <w:rsid w:val="001C0005"/>
    <w:rsid w:val="001C35BA"/>
    <w:rsid w:val="001D0DDC"/>
    <w:rsid w:val="001D1A61"/>
    <w:rsid w:val="001D2905"/>
    <w:rsid w:val="001E16B6"/>
    <w:rsid w:val="001E3AC3"/>
    <w:rsid w:val="001E42AE"/>
    <w:rsid w:val="001E4534"/>
    <w:rsid w:val="001E6BB5"/>
    <w:rsid w:val="001E74E6"/>
    <w:rsid w:val="001F0F80"/>
    <w:rsid w:val="001F2CFE"/>
    <w:rsid w:val="001F451B"/>
    <w:rsid w:val="001F6A78"/>
    <w:rsid w:val="001F77E9"/>
    <w:rsid w:val="00204A2F"/>
    <w:rsid w:val="0021508A"/>
    <w:rsid w:val="00221FD0"/>
    <w:rsid w:val="002241F3"/>
    <w:rsid w:val="00225A27"/>
    <w:rsid w:val="0022780E"/>
    <w:rsid w:val="00236A6C"/>
    <w:rsid w:val="00244D33"/>
    <w:rsid w:val="00250BB9"/>
    <w:rsid w:val="00250C27"/>
    <w:rsid w:val="00250D61"/>
    <w:rsid w:val="00250D8A"/>
    <w:rsid w:val="002570C0"/>
    <w:rsid w:val="00264772"/>
    <w:rsid w:val="002662A3"/>
    <w:rsid w:val="002747E6"/>
    <w:rsid w:val="00274F1E"/>
    <w:rsid w:val="00286E46"/>
    <w:rsid w:val="00290345"/>
    <w:rsid w:val="00293640"/>
    <w:rsid w:val="00294C52"/>
    <w:rsid w:val="002A086D"/>
    <w:rsid w:val="002A2E59"/>
    <w:rsid w:val="002A5CCA"/>
    <w:rsid w:val="002A7ECD"/>
    <w:rsid w:val="002B5C6B"/>
    <w:rsid w:val="002B76BC"/>
    <w:rsid w:val="002C1B8C"/>
    <w:rsid w:val="002C54AC"/>
    <w:rsid w:val="002D18B0"/>
    <w:rsid w:val="002D1D66"/>
    <w:rsid w:val="002E0FA5"/>
    <w:rsid w:val="002E6992"/>
    <w:rsid w:val="002E7203"/>
    <w:rsid w:val="002F216C"/>
    <w:rsid w:val="002F2F25"/>
    <w:rsid w:val="002F375B"/>
    <w:rsid w:val="002F7187"/>
    <w:rsid w:val="0030409B"/>
    <w:rsid w:val="003046B5"/>
    <w:rsid w:val="0031262C"/>
    <w:rsid w:val="00316424"/>
    <w:rsid w:val="00317725"/>
    <w:rsid w:val="00327640"/>
    <w:rsid w:val="00342121"/>
    <w:rsid w:val="00343182"/>
    <w:rsid w:val="00344439"/>
    <w:rsid w:val="00347A59"/>
    <w:rsid w:val="00352AAB"/>
    <w:rsid w:val="0035421D"/>
    <w:rsid w:val="00356D12"/>
    <w:rsid w:val="003571E9"/>
    <w:rsid w:val="00366176"/>
    <w:rsid w:val="003803A1"/>
    <w:rsid w:val="003830DE"/>
    <w:rsid w:val="00397F70"/>
    <w:rsid w:val="003A1562"/>
    <w:rsid w:val="003A2E80"/>
    <w:rsid w:val="003A35FD"/>
    <w:rsid w:val="003A53E3"/>
    <w:rsid w:val="003A67F7"/>
    <w:rsid w:val="003B2B5F"/>
    <w:rsid w:val="003C3A71"/>
    <w:rsid w:val="003C61BC"/>
    <w:rsid w:val="003C70EA"/>
    <w:rsid w:val="003D0710"/>
    <w:rsid w:val="003D2204"/>
    <w:rsid w:val="003E3D8F"/>
    <w:rsid w:val="003E48BB"/>
    <w:rsid w:val="003E4B3D"/>
    <w:rsid w:val="003E5E3B"/>
    <w:rsid w:val="003F2DCE"/>
    <w:rsid w:val="003F398F"/>
    <w:rsid w:val="004000DF"/>
    <w:rsid w:val="00400D53"/>
    <w:rsid w:val="00403498"/>
    <w:rsid w:val="00403A3F"/>
    <w:rsid w:val="00405996"/>
    <w:rsid w:val="004128C1"/>
    <w:rsid w:val="00414EB2"/>
    <w:rsid w:val="004157AA"/>
    <w:rsid w:val="00423AE4"/>
    <w:rsid w:val="004347D2"/>
    <w:rsid w:val="00440FBE"/>
    <w:rsid w:val="0044285C"/>
    <w:rsid w:val="004475E6"/>
    <w:rsid w:val="004525B6"/>
    <w:rsid w:val="00453802"/>
    <w:rsid w:val="00461923"/>
    <w:rsid w:val="00464CE5"/>
    <w:rsid w:val="0046695D"/>
    <w:rsid w:val="004701C1"/>
    <w:rsid w:val="00473F3D"/>
    <w:rsid w:val="0047458E"/>
    <w:rsid w:val="0047519F"/>
    <w:rsid w:val="004764A7"/>
    <w:rsid w:val="00482C9E"/>
    <w:rsid w:val="004859E3"/>
    <w:rsid w:val="00487C49"/>
    <w:rsid w:val="004913F0"/>
    <w:rsid w:val="00493EC6"/>
    <w:rsid w:val="0049762D"/>
    <w:rsid w:val="004A0202"/>
    <w:rsid w:val="004A067F"/>
    <w:rsid w:val="004A2464"/>
    <w:rsid w:val="004A3783"/>
    <w:rsid w:val="004A3CB0"/>
    <w:rsid w:val="004B5594"/>
    <w:rsid w:val="004B5789"/>
    <w:rsid w:val="004B7C8B"/>
    <w:rsid w:val="004C4A46"/>
    <w:rsid w:val="004C7377"/>
    <w:rsid w:val="004D006F"/>
    <w:rsid w:val="004D00D1"/>
    <w:rsid w:val="004D07D9"/>
    <w:rsid w:val="004D41CB"/>
    <w:rsid w:val="004D779F"/>
    <w:rsid w:val="004D7B3F"/>
    <w:rsid w:val="004E2BE2"/>
    <w:rsid w:val="004E3174"/>
    <w:rsid w:val="004E334F"/>
    <w:rsid w:val="004F35CC"/>
    <w:rsid w:val="004F5813"/>
    <w:rsid w:val="004F656A"/>
    <w:rsid w:val="0050019E"/>
    <w:rsid w:val="00500CA0"/>
    <w:rsid w:val="00502BF3"/>
    <w:rsid w:val="005150B7"/>
    <w:rsid w:val="005170E4"/>
    <w:rsid w:val="00517608"/>
    <w:rsid w:val="00521654"/>
    <w:rsid w:val="00522790"/>
    <w:rsid w:val="0052304B"/>
    <w:rsid w:val="00524607"/>
    <w:rsid w:val="00530C3E"/>
    <w:rsid w:val="00534229"/>
    <w:rsid w:val="00543A6E"/>
    <w:rsid w:val="00550815"/>
    <w:rsid w:val="00560CCD"/>
    <w:rsid w:val="00560F7E"/>
    <w:rsid w:val="00570E1D"/>
    <w:rsid w:val="005729C4"/>
    <w:rsid w:val="00572E21"/>
    <w:rsid w:val="005737BC"/>
    <w:rsid w:val="00575352"/>
    <w:rsid w:val="00575FA8"/>
    <w:rsid w:val="00577075"/>
    <w:rsid w:val="00584EC7"/>
    <w:rsid w:val="00587BDF"/>
    <w:rsid w:val="00591A47"/>
    <w:rsid w:val="0059472E"/>
    <w:rsid w:val="005A2260"/>
    <w:rsid w:val="005A519C"/>
    <w:rsid w:val="005A75B0"/>
    <w:rsid w:val="005B76CA"/>
    <w:rsid w:val="005C3064"/>
    <w:rsid w:val="005C4A04"/>
    <w:rsid w:val="005C50C0"/>
    <w:rsid w:val="005D3BAE"/>
    <w:rsid w:val="005D595A"/>
    <w:rsid w:val="005E192D"/>
    <w:rsid w:val="005E2F1A"/>
    <w:rsid w:val="005E5A60"/>
    <w:rsid w:val="005E74CA"/>
    <w:rsid w:val="00601654"/>
    <w:rsid w:val="006021EB"/>
    <w:rsid w:val="0060233F"/>
    <w:rsid w:val="006052DD"/>
    <w:rsid w:val="006107FC"/>
    <w:rsid w:val="006112F8"/>
    <w:rsid w:val="0061327E"/>
    <w:rsid w:val="00613FA1"/>
    <w:rsid w:val="0061645E"/>
    <w:rsid w:val="00621439"/>
    <w:rsid w:val="006216B0"/>
    <w:rsid w:val="00623A1D"/>
    <w:rsid w:val="0062456C"/>
    <w:rsid w:val="00630D8A"/>
    <w:rsid w:val="0063100D"/>
    <w:rsid w:val="0063552D"/>
    <w:rsid w:val="00642F64"/>
    <w:rsid w:val="006437A1"/>
    <w:rsid w:val="00644EFE"/>
    <w:rsid w:val="00645F55"/>
    <w:rsid w:val="00646F94"/>
    <w:rsid w:val="00651F53"/>
    <w:rsid w:val="0065371C"/>
    <w:rsid w:val="00655363"/>
    <w:rsid w:val="00655365"/>
    <w:rsid w:val="00655585"/>
    <w:rsid w:val="00656B28"/>
    <w:rsid w:val="00657978"/>
    <w:rsid w:val="006613B5"/>
    <w:rsid w:val="00670751"/>
    <w:rsid w:val="0067260C"/>
    <w:rsid w:val="00673C9C"/>
    <w:rsid w:val="006756D5"/>
    <w:rsid w:val="00676386"/>
    <w:rsid w:val="006807BB"/>
    <w:rsid w:val="006844BE"/>
    <w:rsid w:val="00685E4E"/>
    <w:rsid w:val="00685F18"/>
    <w:rsid w:val="00694E3B"/>
    <w:rsid w:val="00696615"/>
    <w:rsid w:val="006A01AD"/>
    <w:rsid w:val="006A21A1"/>
    <w:rsid w:val="006A3319"/>
    <w:rsid w:val="006A4B21"/>
    <w:rsid w:val="006A4DEC"/>
    <w:rsid w:val="006A5A60"/>
    <w:rsid w:val="006C1DCF"/>
    <w:rsid w:val="006C4163"/>
    <w:rsid w:val="006D7057"/>
    <w:rsid w:val="006E16C2"/>
    <w:rsid w:val="006E388E"/>
    <w:rsid w:val="006E4EA1"/>
    <w:rsid w:val="006E5E2F"/>
    <w:rsid w:val="006E68CA"/>
    <w:rsid w:val="006F11B4"/>
    <w:rsid w:val="006F31A7"/>
    <w:rsid w:val="00701370"/>
    <w:rsid w:val="00704541"/>
    <w:rsid w:val="00704862"/>
    <w:rsid w:val="0071009A"/>
    <w:rsid w:val="00716D0B"/>
    <w:rsid w:val="00717C64"/>
    <w:rsid w:val="0072065A"/>
    <w:rsid w:val="007252F9"/>
    <w:rsid w:val="00736D75"/>
    <w:rsid w:val="00737036"/>
    <w:rsid w:val="00737245"/>
    <w:rsid w:val="007422AA"/>
    <w:rsid w:val="00745B61"/>
    <w:rsid w:val="00747E32"/>
    <w:rsid w:val="00752083"/>
    <w:rsid w:val="00755818"/>
    <w:rsid w:val="0076350A"/>
    <w:rsid w:val="007745E9"/>
    <w:rsid w:val="00776474"/>
    <w:rsid w:val="00777D97"/>
    <w:rsid w:val="00777F7C"/>
    <w:rsid w:val="00780B38"/>
    <w:rsid w:val="007841AB"/>
    <w:rsid w:val="00790168"/>
    <w:rsid w:val="00790A58"/>
    <w:rsid w:val="007A1631"/>
    <w:rsid w:val="007A3522"/>
    <w:rsid w:val="007A49D9"/>
    <w:rsid w:val="007C2E65"/>
    <w:rsid w:val="007C56C6"/>
    <w:rsid w:val="007C713E"/>
    <w:rsid w:val="007E31E6"/>
    <w:rsid w:val="007E6EC6"/>
    <w:rsid w:val="007E6F80"/>
    <w:rsid w:val="007F1EAE"/>
    <w:rsid w:val="007F6818"/>
    <w:rsid w:val="007F738E"/>
    <w:rsid w:val="0080072B"/>
    <w:rsid w:val="008100A3"/>
    <w:rsid w:val="0081782A"/>
    <w:rsid w:val="00844A0A"/>
    <w:rsid w:val="008500B4"/>
    <w:rsid w:val="00850FAB"/>
    <w:rsid w:val="0085119F"/>
    <w:rsid w:val="00855CD3"/>
    <w:rsid w:val="00857BCB"/>
    <w:rsid w:val="00872237"/>
    <w:rsid w:val="00872F95"/>
    <w:rsid w:val="0087415B"/>
    <w:rsid w:val="00874387"/>
    <w:rsid w:val="0088068E"/>
    <w:rsid w:val="0088428C"/>
    <w:rsid w:val="0089277A"/>
    <w:rsid w:val="00893224"/>
    <w:rsid w:val="008A3583"/>
    <w:rsid w:val="008A751D"/>
    <w:rsid w:val="008B3FF6"/>
    <w:rsid w:val="008B78EF"/>
    <w:rsid w:val="008C0321"/>
    <w:rsid w:val="008E54D7"/>
    <w:rsid w:val="008E5CA7"/>
    <w:rsid w:val="008E7695"/>
    <w:rsid w:val="008F39A1"/>
    <w:rsid w:val="008F5E29"/>
    <w:rsid w:val="00900BA3"/>
    <w:rsid w:val="00900D05"/>
    <w:rsid w:val="009010B3"/>
    <w:rsid w:val="009041FE"/>
    <w:rsid w:val="009053D5"/>
    <w:rsid w:val="009056B7"/>
    <w:rsid w:val="00906D95"/>
    <w:rsid w:val="009101C0"/>
    <w:rsid w:val="009112D4"/>
    <w:rsid w:val="00916F77"/>
    <w:rsid w:val="009224DF"/>
    <w:rsid w:val="00924B5D"/>
    <w:rsid w:val="00924C48"/>
    <w:rsid w:val="00925724"/>
    <w:rsid w:val="009257AE"/>
    <w:rsid w:val="009305A1"/>
    <w:rsid w:val="00936568"/>
    <w:rsid w:val="00937E0E"/>
    <w:rsid w:val="009449B6"/>
    <w:rsid w:val="00947213"/>
    <w:rsid w:val="00947C68"/>
    <w:rsid w:val="0095310A"/>
    <w:rsid w:val="00963599"/>
    <w:rsid w:val="00967DC2"/>
    <w:rsid w:val="00970601"/>
    <w:rsid w:val="009743C8"/>
    <w:rsid w:val="00976028"/>
    <w:rsid w:val="00981651"/>
    <w:rsid w:val="00983C3C"/>
    <w:rsid w:val="009841C1"/>
    <w:rsid w:val="009842FE"/>
    <w:rsid w:val="00990BCA"/>
    <w:rsid w:val="009913FA"/>
    <w:rsid w:val="00992FB7"/>
    <w:rsid w:val="009930A4"/>
    <w:rsid w:val="0099714E"/>
    <w:rsid w:val="009A4158"/>
    <w:rsid w:val="009A66E0"/>
    <w:rsid w:val="009B0C00"/>
    <w:rsid w:val="009B3734"/>
    <w:rsid w:val="009D0C38"/>
    <w:rsid w:val="009D1901"/>
    <w:rsid w:val="009D2BE3"/>
    <w:rsid w:val="009D2C65"/>
    <w:rsid w:val="009D3772"/>
    <w:rsid w:val="009D7CF4"/>
    <w:rsid w:val="009E53DB"/>
    <w:rsid w:val="009E5560"/>
    <w:rsid w:val="009F178F"/>
    <w:rsid w:val="009F1E2D"/>
    <w:rsid w:val="009F2FAF"/>
    <w:rsid w:val="009F353D"/>
    <w:rsid w:val="00A018F1"/>
    <w:rsid w:val="00A078B0"/>
    <w:rsid w:val="00A10849"/>
    <w:rsid w:val="00A15985"/>
    <w:rsid w:val="00A20286"/>
    <w:rsid w:val="00A21A32"/>
    <w:rsid w:val="00A25EDB"/>
    <w:rsid w:val="00A27FF4"/>
    <w:rsid w:val="00A304C7"/>
    <w:rsid w:val="00A36968"/>
    <w:rsid w:val="00A41B3B"/>
    <w:rsid w:val="00A42C8A"/>
    <w:rsid w:val="00A44181"/>
    <w:rsid w:val="00A52123"/>
    <w:rsid w:val="00A537DF"/>
    <w:rsid w:val="00A576D2"/>
    <w:rsid w:val="00A57C15"/>
    <w:rsid w:val="00A62D45"/>
    <w:rsid w:val="00A6397E"/>
    <w:rsid w:val="00A64F69"/>
    <w:rsid w:val="00A67402"/>
    <w:rsid w:val="00A72BAF"/>
    <w:rsid w:val="00A80166"/>
    <w:rsid w:val="00A80193"/>
    <w:rsid w:val="00A80249"/>
    <w:rsid w:val="00A853FA"/>
    <w:rsid w:val="00A86CF6"/>
    <w:rsid w:val="00A92895"/>
    <w:rsid w:val="00A9500F"/>
    <w:rsid w:val="00AA088E"/>
    <w:rsid w:val="00AA1513"/>
    <w:rsid w:val="00AA21F4"/>
    <w:rsid w:val="00AA27EC"/>
    <w:rsid w:val="00AA5DCF"/>
    <w:rsid w:val="00AB0C70"/>
    <w:rsid w:val="00AB650A"/>
    <w:rsid w:val="00AB6F3C"/>
    <w:rsid w:val="00AC0D3A"/>
    <w:rsid w:val="00AC4222"/>
    <w:rsid w:val="00AE13E4"/>
    <w:rsid w:val="00AE7AC1"/>
    <w:rsid w:val="00AF33C5"/>
    <w:rsid w:val="00B018DE"/>
    <w:rsid w:val="00B024C9"/>
    <w:rsid w:val="00B025BE"/>
    <w:rsid w:val="00B12B47"/>
    <w:rsid w:val="00B12F4E"/>
    <w:rsid w:val="00B15E96"/>
    <w:rsid w:val="00B16274"/>
    <w:rsid w:val="00B24D6C"/>
    <w:rsid w:val="00B260D7"/>
    <w:rsid w:val="00B268FA"/>
    <w:rsid w:val="00B27CE3"/>
    <w:rsid w:val="00B3120A"/>
    <w:rsid w:val="00B32295"/>
    <w:rsid w:val="00B32E93"/>
    <w:rsid w:val="00B36748"/>
    <w:rsid w:val="00B431E7"/>
    <w:rsid w:val="00B54D60"/>
    <w:rsid w:val="00B62A66"/>
    <w:rsid w:val="00B63282"/>
    <w:rsid w:val="00B65306"/>
    <w:rsid w:val="00B65B2B"/>
    <w:rsid w:val="00B7161C"/>
    <w:rsid w:val="00B762A7"/>
    <w:rsid w:val="00B8012C"/>
    <w:rsid w:val="00B8125A"/>
    <w:rsid w:val="00B8330A"/>
    <w:rsid w:val="00B90062"/>
    <w:rsid w:val="00B94D42"/>
    <w:rsid w:val="00BA169F"/>
    <w:rsid w:val="00BA276D"/>
    <w:rsid w:val="00BA4183"/>
    <w:rsid w:val="00BA57E8"/>
    <w:rsid w:val="00BA7685"/>
    <w:rsid w:val="00BB0E4B"/>
    <w:rsid w:val="00BB3990"/>
    <w:rsid w:val="00BC7D17"/>
    <w:rsid w:val="00BD0CEA"/>
    <w:rsid w:val="00BD26AC"/>
    <w:rsid w:val="00BE02D8"/>
    <w:rsid w:val="00BE1895"/>
    <w:rsid w:val="00BE2A2E"/>
    <w:rsid w:val="00BE58FC"/>
    <w:rsid w:val="00BF5AFD"/>
    <w:rsid w:val="00BF609A"/>
    <w:rsid w:val="00BF61EF"/>
    <w:rsid w:val="00BF7935"/>
    <w:rsid w:val="00C05D3E"/>
    <w:rsid w:val="00C07121"/>
    <w:rsid w:val="00C17145"/>
    <w:rsid w:val="00C1746F"/>
    <w:rsid w:val="00C17C7D"/>
    <w:rsid w:val="00C2423A"/>
    <w:rsid w:val="00C25FE6"/>
    <w:rsid w:val="00C34B63"/>
    <w:rsid w:val="00C34BD9"/>
    <w:rsid w:val="00C37118"/>
    <w:rsid w:val="00C4083F"/>
    <w:rsid w:val="00C41AAB"/>
    <w:rsid w:val="00C5028A"/>
    <w:rsid w:val="00C55094"/>
    <w:rsid w:val="00C91E2A"/>
    <w:rsid w:val="00C926E4"/>
    <w:rsid w:val="00C92845"/>
    <w:rsid w:val="00C9415F"/>
    <w:rsid w:val="00C95285"/>
    <w:rsid w:val="00C965FD"/>
    <w:rsid w:val="00CA1F68"/>
    <w:rsid w:val="00CB2E04"/>
    <w:rsid w:val="00CB36C9"/>
    <w:rsid w:val="00CB4049"/>
    <w:rsid w:val="00CC3749"/>
    <w:rsid w:val="00CD4C9B"/>
    <w:rsid w:val="00CD7117"/>
    <w:rsid w:val="00CD7CDF"/>
    <w:rsid w:val="00CE1EEB"/>
    <w:rsid w:val="00CF03DF"/>
    <w:rsid w:val="00CF0656"/>
    <w:rsid w:val="00CF2120"/>
    <w:rsid w:val="00CF6C61"/>
    <w:rsid w:val="00D10274"/>
    <w:rsid w:val="00D1380D"/>
    <w:rsid w:val="00D141B8"/>
    <w:rsid w:val="00D17DB1"/>
    <w:rsid w:val="00D20B46"/>
    <w:rsid w:val="00D21DE4"/>
    <w:rsid w:val="00D3119B"/>
    <w:rsid w:val="00D31C64"/>
    <w:rsid w:val="00D32754"/>
    <w:rsid w:val="00D3452A"/>
    <w:rsid w:val="00D36F0A"/>
    <w:rsid w:val="00D448B7"/>
    <w:rsid w:val="00D45085"/>
    <w:rsid w:val="00D5311E"/>
    <w:rsid w:val="00D543C3"/>
    <w:rsid w:val="00D6053C"/>
    <w:rsid w:val="00D63F97"/>
    <w:rsid w:val="00D66455"/>
    <w:rsid w:val="00D706C8"/>
    <w:rsid w:val="00D736CA"/>
    <w:rsid w:val="00D767F1"/>
    <w:rsid w:val="00D77796"/>
    <w:rsid w:val="00D77B71"/>
    <w:rsid w:val="00D83DDA"/>
    <w:rsid w:val="00D95210"/>
    <w:rsid w:val="00DA5093"/>
    <w:rsid w:val="00DB0CAC"/>
    <w:rsid w:val="00DB0F32"/>
    <w:rsid w:val="00DB1ADF"/>
    <w:rsid w:val="00DB5EB1"/>
    <w:rsid w:val="00DC48F3"/>
    <w:rsid w:val="00DC5851"/>
    <w:rsid w:val="00DD0C0A"/>
    <w:rsid w:val="00DD14CA"/>
    <w:rsid w:val="00DD1CEB"/>
    <w:rsid w:val="00DD46A4"/>
    <w:rsid w:val="00DD7772"/>
    <w:rsid w:val="00DE1EED"/>
    <w:rsid w:val="00DF2C78"/>
    <w:rsid w:val="00DF3296"/>
    <w:rsid w:val="00E01CC6"/>
    <w:rsid w:val="00E05B49"/>
    <w:rsid w:val="00E11133"/>
    <w:rsid w:val="00E12CD3"/>
    <w:rsid w:val="00E31570"/>
    <w:rsid w:val="00E332DF"/>
    <w:rsid w:val="00E34B10"/>
    <w:rsid w:val="00E37275"/>
    <w:rsid w:val="00E372F5"/>
    <w:rsid w:val="00E41F08"/>
    <w:rsid w:val="00E422C4"/>
    <w:rsid w:val="00E44B87"/>
    <w:rsid w:val="00E50CB1"/>
    <w:rsid w:val="00E54A98"/>
    <w:rsid w:val="00E56D11"/>
    <w:rsid w:val="00E603B6"/>
    <w:rsid w:val="00E66E97"/>
    <w:rsid w:val="00E72A2D"/>
    <w:rsid w:val="00E7754D"/>
    <w:rsid w:val="00E77D20"/>
    <w:rsid w:val="00E84E89"/>
    <w:rsid w:val="00E9265F"/>
    <w:rsid w:val="00E92ABA"/>
    <w:rsid w:val="00E941F9"/>
    <w:rsid w:val="00EA0C30"/>
    <w:rsid w:val="00EA1C5A"/>
    <w:rsid w:val="00EB2E5C"/>
    <w:rsid w:val="00EB3CA2"/>
    <w:rsid w:val="00EB3D1A"/>
    <w:rsid w:val="00EB5014"/>
    <w:rsid w:val="00EB50D0"/>
    <w:rsid w:val="00EC02DE"/>
    <w:rsid w:val="00EC0344"/>
    <w:rsid w:val="00EC1175"/>
    <w:rsid w:val="00EC6AAC"/>
    <w:rsid w:val="00ED0470"/>
    <w:rsid w:val="00ED2B59"/>
    <w:rsid w:val="00EE6B8F"/>
    <w:rsid w:val="00EF0CEB"/>
    <w:rsid w:val="00EF6A09"/>
    <w:rsid w:val="00EF7E8C"/>
    <w:rsid w:val="00F12873"/>
    <w:rsid w:val="00F1648F"/>
    <w:rsid w:val="00F20357"/>
    <w:rsid w:val="00F2049F"/>
    <w:rsid w:val="00F32031"/>
    <w:rsid w:val="00F331B6"/>
    <w:rsid w:val="00F377D3"/>
    <w:rsid w:val="00F4016B"/>
    <w:rsid w:val="00F41664"/>
    <w:rsid w:val="00F45F18"/>
    <w:rsid w:val="00F45FE4"/>
    <w:rsid w:val="00F67F5A"/>
    <w:rsid w:val="00F75DC8"/>
    <w:rsid w:val="00F76530"/>
    <w:rsid w:val="00F77D24"/>
    <w:rsid w:val="00F86A87"/>
    <w:rsid w:val="00F95F32"/>
    <w:rsid w:val="00F968BD"/>
    <w:rsid w:val="00FA4E32"/>
    <w:rsid w:val="00FB5362"/>
    <w:rsid w:val="00FC00DE"/>
    <w:rsid w:val="00FC39C0"/>
    <w:rsid w:val="00FC7407"/>
    <w:rsid w:val="00FD4365"/>
    <w:rsid w:val="00FD7EC1"/>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EBB56"/>
  <w15:chartTrackingRefBased/>
  <w15:docId w15:val="{20BCC879-3077-4772-A5E9-07324D0A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mes New Roman"/>
    <w:qFormat/>
    <w:rsid w:val="00947C68"/>
    <w:pPr>
      <w:spacing w:after="120" w:line="276" w:lineRule="auto"/>
    </w:pPr>
    <w:rPr>
      <w:sz w:val="24"/>
      <w:szCs w:val="24"/>
    </w:rPr>
  </w:style>
  <w:style w:type="paragraph" w:styleId="Heading1">
    <w:name w:val="heading 1"/>
    <w:basedOn w:val="Normal"/>
    <w:next w:val="Normal"/>
    <w:link w:val="Heading1Char"/>
    <w:uiPriority w:val="9"/>
    <w:qFormat/>
    <w:rsid w:val="00400D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C6"/>
    <w:pPr>
      <w:ind w:left="720"/>
      <w:contextualSpacing/>
    </w:pPr>
  </w:style>
  <w:style w:type="paragraph" w:styleId="PlainText">
    <w:name w:val="Plain Text"/>
    <w:basedOn w:val="Normal"/>
    <w:link w:val="PlainTextChar"/>
    <w:uiPriority w:val="99"/>
    <w:semiHidden/>
    <w:unhideWhenUsed/>
    <w:rsid w:val="007C56C6"/>
    <w:pPr>
      <w:spacing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7C56C6"/>
    <w:rPr>
      <w:rFonts w:ascii="Calibri" w:hAnsi="Calibri" w:cs="Calibri"/>
    </w:rPr>
  </w:style>
  <w:style w:type="paragraph" w:styleId="Header">
    <w:name w:val="header"/>
    <w:basedOn w:val="Normal"/>
    <w:link w:val="HeaderChar"/>
    <w:uiPriority w:val="99"/>
    <w:unhideWhenUsed/>
    <w:rsid w:val="007C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6C6"/>
    <w:rPr>
      <w:sz w:val="24"/>
      <w:szCs w:val="24"/>
    </w:rPr>
  </w:style>
  <w:style w:type="paragraph" w:styleId="Footer">
    <w:name w:val="footer"/>
    <w:basedOn w:val="Normal"/>
    <w:link w:val="FooterChar"/>
    <w:uiPriority w:val="99"/>
    <w:unhideWhenUsed/>
    <w:rsid w:val="007C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6C6"/>
    <w:rPr>
      <w:sz w:val="24"/>
      <w:szCs w:val="24"/>
    </w:rPr>
  </w:style>
  <w:style w:type="character" w:styleId="CommentReference">
    <w:name w:val="annotation reference"/>
    <w:basedOn w:val="DefaultParagraphFont"/>
    <w:uiPriority w:val="99"/>
    <w:semiHidden/>
    <w:unhideWhenUsed/>
    <w:rsid w:val="0046695D"/>
    <w:rPr>
      <w:sz w:val="16"/>
      <w:szCs w:val="16"/>
    </w:rPr>
  </w:style>
  <w:style w:type="paragraph" w:styleId="CommentText">
    <w:name w:val="annotation text"/>
    <w:basedOn w:val="Normal"/>
    <w:link w:val="CommentTextChar"/>
    <w:uiPriority w:val="99"/>
    <w:semiHidden/>
    <w:unhideWhenUsed/>
    <w:rsid w:val="0046695D"/>
    <w:pPr>
      <w:spacing w:line="240" w:lineRule="auto"/>
    </w:pPr>
    <w:rPr>
      <w:sz w:val="20"/>
      <w:szCs w:val="20"/>
    </w:rPr>
  </w:style>
  <w:style w:type="character" w:customStyle="1" w:styleId="CommentTextChar">
    <w:name w:val="Comment Text Char"/>
    <w:basedOn w:val="DefaultParagraphFont"/>
    <w:link w:val="CommentText"/>
    <w:uiPriority w:val="99"/>
    <w:semiHidden/>
    <w:rsid w:val="0046695D"/>
    <w:rPr>
      <w:sz w:val="20"/>
      <w:szCs w:val="20"/>
    </w:rPr>
  </w:style>
  <w:style w:type="paragraph" w:styleId="CommentSubject">
    <w:name w:val="annotation subject"/>
    <w:basedOn w:val="CommentText"/>
    <w:next w:val="CommentText"/>
    <w:link w:val="CommentSubjectChar"/>
    <w:uiPriority w:val="99"/>
    <w:semiHidden/>
    <w:unhideWhenUsed/>
    <w:rsid w:val="0046695D"/>
    <w:rPr>
      <w:b/>
      <w:bCs/>
    </w:rPr>
  </w:style>
  <w:style w:type="character" w:customStyle="1" w:styleId="CommentSubjectChar">
    <w:name w:val="Comment Subject Char"/>
    <w:basedOn w:val="CommentTextChar"/>
    <w:link w:val="CommentSubject"/>
    <w:uiPriority w:val="99"/>
    <w:semiHidden/>
    <w:rsid w:val="0046695D"/>
    <w:rPr>
      <w:b/>
      <w:bCs/>
      <w:sz w:val="20"/>
      <w:szCs w:val="20"/>
    </w:rPr>
  </w:style>
  <w:style w:type="paragraph" w:styleId="BalloonText">
    <w:name w:val="Balloon Text"/>
    <w:basedOn w:val="Normal"/>
    <w:link w:val="BalloonTextChar"/>
    <w:uiPriority w:val="99"/>
    <w:semiHidden/>
    <w:unhideWhenUsed/>
    <w:rsid w:val="00466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95D"/>
    <w:rPr>
      <w:rFonts w:ascii="Segoe UI" w:hAnsi="Segoe UI" w:cs="Segoe UI"/>
      <w:sz w:val="18"/>
      <w:szCs w:val="18"/>
    </w:rPr>
  </w:style>
  <w:style w:type="paragraph" w:styleId="FootnoteText">
    <w:name w:val="footnote text"/>
    <w:basedOn w:val="Normal"/>
    <w:link w:val="FootnoteTextChar"/>
    <w:uiPriority w:val="99"/>
    <w:semiHidden/>
    <w:unhideWhenUsed/>
    <w:rsid w:val="003D07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710"/>
    <w:rPr>
      <w:sz w:val="20"/>
      <w:szCs w:val="20"/>
    </w:rPr>
  </w:style>
  <w:style w:type="character" w:styleId="FootnoteReference">
    <w:name w:val="footnote reference"/>
    <w:basedOn w:val="DefaultParagraphFont"/>
    <w:uiPriority w:val="99"/>
    <w:semiHidden/>
    <w:unhideWhenUsed/>
    <w:rsid w:val="003D0710"/>
    <w:rPr>
      <w:vertAlign w:val="superscript"/>
    </w:rPr>
  </w:style>
  <w:style w:type="character" w:styleId="Hyperlink">
    <w:name w:val="Hyperlink"/>
    <w:basedOn w:val="DefaultParagraphFont"/>
    <w:uiPriority w:val="99"/>
    <w:unhideWhenUsed/>
    <w:rsid w:val="004D00D1"/>
    <w:rPr>
      <w:color w:val="0563C1" w:themeColor="hyperlink"/>
      <w:u w:val="single"/>
    </w:rPr>
  </w:style>
  <w:style w:type="character" w:styleId="UnresolvedMention">
    <w:name w:val="Unresolved Mention"/>
    <w:basedOn w:val="DefaultParagraphFont"/>
    <w:uiPriority w:val="99"/>
    <w:semiHidden/>
    <w:unhideWhenUsed/>
    <w:rsid w:val="004D00D1"/>
    <w:rPr>
      <w:color w:val="605E5C"/>
      <w:shd w:val="clear" w:color="auto" w:fill="E1DFDD"/>
    </w:rPr>
  </w:style>
  <w:style w:type="paragraph" w:customStyle="1" w:styleId="paragraph">
    <w:name w:val="paragraph"/>
    <w:basedOn w:val="Normal"/>
    <w:rsid w:val="00D36F0A"/>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D36F0A"/>
    <w:rPr>
      <w:i/>
      <w:iCs/>
    </w:rPr>
  </w:style>
  <w:style w:type="paragraph" w:customStyle="1" w:styleId="BodyText1">
    <w:name w:val="Body Text1"/>
    <w:basedOn w:val="Normal"/>
    <w:link w:val="BodytextChar"/>
    <w:qFormat/>
    <w:rsid w:val="006A21A1"/>
    <w:pPr>
      <w:spacing w:after="0"/>
    </w:pPr>
    <w:rPr>
      <w:rFonts w:ascii="Bookman Old Style" w:hAnsi="Bookman Old Style" w:cs="Arial"/>
    </w:rPr>
  </w:style>
  <w:style w:type="character" w:customStyle="1" w:styleId="BodytextChar">
    <w:name w:val="Body text Char"/>
    <w:basedOn w:val="DefaultParagraphFont"/>
    <w:link w:val="BodyText1"/>
    <w:rsid w:val="006A21A1"/>
    <w:rPr>
      <w:rFonts w:ascii="Bookman Old Style" w:hAnsi="Bookman Old Style" w:cs="Arial"/>
      <w:sz w:val="24"/>
      <w:szCs w:val="24"/>
    </w:rPr>
  </w:style>
  <w:style w:type="character" w:styleId="FollowedHyperlink">
    <w:name w:val="FollowedHyperlink"/>
    <w:basedOn w:val="DefaultParagraphFont"/>
    <w:uiPriority w:val="99"/>
    <w:semiHidden/>
    <w:unhideWhenUsed/>
    <w:rsid w:val="00925724"/>
    <w:rPr>
      <w:color w:val="954F72" w:themeColor="followedHyperlink"/>
      <w:u w:val="single"/>
    </w:rPr>
  </w:style>
  <w:style w:type="character" w:customStyle="1" w:styleId="time">
    <w:name w:val="time"/>
    <w:basedOn w:val="DefaultParagraphFont"/>
    <w:rsid w:val="00F86A87"/>
  </w:style>
  <w:style w:type="character" w:customStyle="1" w:styleId="normaltextrun">
    <w:name w:val="normaltextrun"/>
    <w:basedOn w:val="DefaultParagraphFont"/>
    <w:rsid w:val="00704862"/>
  </w:style>
  <w:style w:type="character" w:customStyle="1" w:styleId="eop">
    <w:name w:val="eop"/>
    <w:basedOn w:val="DefaultParagraphFont"/>
    <w:rsid w:val="00704862"/>
  </w:style>
  <w:style w:type="paragraph" w:styleId="NormalWeb">
    <w:name w:val="Normal (Web)"/>
    <w:basedOn w:val="Normal"/>
    <w:uiPriority w:val="99"/>
    <w:unhideWhenUsed/>
    <w:rsid w:val="00EB3D1A"/>
    <w:pPr>
      <w:spacing w:before="100" w:beforeAutospacing="1" w:after="100" w:afterAutospacing="1" w:line="240" w:lineRule="auto"/>
    </w:pPr>
    <w:rPr>
      <w:rFonts w:ascii="Times New Roman" w:eastAsia="Times New Roman" w:hAnsi="Times New Roman" w:cs="Times New Roman"/>
    </w:rPr>
  </w:style>
  <w:style w:type="paragraph" w:customStyle="1" w:styleId="Heading2SSAB">
    <w:name w:val="Heading2SSAB"/>
    <w:basedOn w:val="Normal"/>
    <w:link w:val="Heading2SSABChar"/>
    <w:qFormat/>
    <w:rsid w:val="004B5789"/>
    <w:rPr>
      <w:rFonts w:ascii="Arial" w:hAnsi="Arial" w:cs="Arial"/>
      <w:b/>
      <w:bCs/>
      <w:color w:val="155592"/>
      <w:sz w:val="28"/>
      <w:szCs w:val="28"/>
    </w:rPr>
  </w:style>
  <w:style w:type="character" w:customStyle="1" w:styleId="Heading2SSABChar">
    <w:name w:val="Heading2SSAB Char"/>
    <w:basedOn w:val="DefaultParagraphFont"/>
    <w:link w:val="Heading2SSAB"/>
    <w:rsid w:val="004B5789"/>
    <w:rPr>
      <w:rFonts w:ascii="Arial" w:hAnsi="Arial" w:cs="Arial"/>
      <w:b/>
      <w:bCs/>
      <w:color w:val="155592"/>
      <w:sz w:val="28"/>
      <w:szCs w:val="28"/>
    </w:rPr>
  </w:style>
  <w:style w:type="paragraph" w:customStyle="1" w:styleId="Heading1SSAB">
    <w:name w:val="Heading1SSAB"/>
    <w:basedOn w:val="Heading1"/>
    <w:link w:val="Heading1SSABChar"/>
    <w:qFormat/>
    <w:rsid w:val="00400D53"/>
    <w:pPr>
      <w:keepNext w:val="0"/>
      <w:keepLines w:val="0"/>
      <w:spacing w:before="1080" w:beforeAutospacing="1" w:after="1080" w:afterAutospacing="1"/>
    </w:pPr>
    <w:rPr>
      <w:rFonts w:ascii="Arial" w:eastAsia="Times New Roman" w:hAnsi="Arial" w:cs="Arial"/>
      <w:b/>
      <w:color w:val="1D8655"/>
      <w:kern w:val="36"/>
    </w:rPr>
  </w:style>
  <w:style w:type="character" w:customStyle="1" w:styleId="Heading1SSABChar">
    <w:name w:val="Heading1SSAB Char"/>
    <w:basedOn w:val="DefaultParagraphFont"/>
    <w:link w:val="Heading1SSAB"/>
    <w:rsid w:val="00400D53"/>
    <w:rPr>
      <w:rFonts w:ascii="Arial" w:eastAsia="Times New Roman" w:hAnsi="Arial" w:cs="Arial"/>
      <w:b/>
      <w:color w:val="1D8655"/>
      <w:kern w:val="36"/>
      <w:sz w:val="32"/>
      <w:szCs w:val="32"/>
    </w:rPr>
  </w:style>
  <w:style w:type="character" w:customStyle="1" w:styleId="Heading1Char">
    <w:name w:val="Heading 1 Char"/>
    <w:basedOn w:val="DefaultParagraphFont"/>
    <w:link w:val="Heading1"/>
    <w:uiPriority w:val="9"/>
    <w:rsid w:val="00400D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29442">
      <w:bodyDiv w:val="1"/>
      <w:marLeft w:val="0"/>
      <w:marRight w:val="0"/>
      <w:marTop w:val="0"/>
      <w:marBottom w:val="0"/>
      <w:divBdr>
        <w:top w:val="none" w:sz="0" w:space="0" w:color="auto"/>
        <w:left w:val="none" w:sz="0" w:space="0" w:color="auto"/>
        <w:bottom w:val="none" w:sz="0" w:space="0" w:color="auto"/>
        <w:right w:val="none" w:sz="0" w:space="0" w:color="auto"/>
      </w:divBdr>
    </w:div>
    <w:div w:id="998580259">
      <w:bodyDiv w:val="1"/>
      <w:marLeft w:val="0"/>
      <w:marRight w:val="0"/>
      <w:marTop w:val="0"/>
      <w:marBottom w:val="0"/>
      <w:divBdr>
        <w:top w:val="none" w:sz="0" w:space="0" w:color="auto"/>
        <w:left w:val="none" w:sz="0" w:space="0" w:color="auto"/>
        <w:bottom w:val="none" w:sz="0" w:space="0" w:color="auto"/>
        <w:right w:val="none" w:sz="0" w:space="0" w:color="auto"/>
      </w:divBdr>
    </w:div>
    <w:div w:id="1257443061">
      <w:bodyDiv w:val="1"/>
      <w:marLeft w:val="0"/>
      <w:marRight w:val="0"/>
      <w:marTop w:val="0"/>
      <w:marBottom w:val="0"/>
      <w:divBdr>
        <w:top w:val="none" w:sz="0" w:space="0" w:color="auto"/>
        <w:left w:val="none" w:sz="0" w:space="0" w:color="auto"/>
        <w:bottom w:val="none" w:sz="0" w:space="0" w:color="auto"/>
        <w:right w:val="none" w:sz="0" w:space="0" w:color="auto"/>
      </w:divBdr>
    </w:div>
    <w:div w:id="1312297223">
      <w:bodyDiv w:val="1"/>
      <w:marLeft w:val="0"/>
      <w:marRight w:val="0"/>
      <w:marTop w:val="0"/>
      <w:marBottom w:val="0"/>
      <w:divBdr>
        <w:top w:val="none" w:sz="0" w:space="0" w:color="auto"/>
        <w:left w:val="none" w:sz="0" w:space="0" w:color="auto"/>
        <w:bottom w:val="none" w:sz="0" w:space="0" w:color="auto"/>
        <w:right w:val="none" w:sz="0" w:space="0" w:color="auto"/>
      </w:divBdr>
    </w:div>
    <w:div w:id="1927688648">
      <w:bodyDiv w:val="1"/>
      <w:marLeft w:val="0"/>
      <w:marRight w:val="0"/>
      <w:marTop w:val="0"/>
      <w:marBottom w:val="0"/>
      <w:divBdr>
        <w:top w:val="none" w:sz="0" w:space="0" w:color="auto"/>
        <w:left w:val="none" w:sz="0" w:space="0" w:color="auto"/>
        <w:bottom w:val="none" w:sz="0" w:space="0" w:color="auto"/>
        <w:right w:val="none" w:sz="0" w:space="0" w:color="auto"/>
      </w:divBdr>
      <w:divsChild>
        <w:div w:id="1365859958">
          <w:marLeft w:val="0"/>
          <w:marRight w:val="0"/>
          <w:marTop w:val="0"/>
          <w:marBottom w:val="0"/>
          <w:divBdr>
            <w:top w:val="none" w:sz="0" w:space="0" w:color="auto"/>
            <w:left w:val="none" w:sz="0" w:space="0" w:color="auto"/>
            <w:bottom w:val="none" w:sz="0" w:space="0" w:color="auto"/>
            <w:right w:val="none" w:sz="0" w:space="0" w:color="auto"/>
          </w:divBdr>
        </w:div>
        <w:div w:id="1425178505">
          <w:marLeft w:val="0"/>
          <w:marRight w:val="0"/>
          <w:marTop w:val="0"/>
          <w:marBottom w:val="0"/>
          <w:divBdr>
            <w:top w:val="none" w:sz="0" w:space="0" w:color="auto"/>
            <w:left w:val="none" w:sz="0" w:space="0" w:color="auto"/>
            <w:bottom w:val="none" w:sz="0" w:space="0" w:color="auto"/>
            <w:right w:val="none" w:sz="0" w:space="0" w:color="auto"/>
          </w:divBdr>
        </w:div>
        <w:div w:id="1779177115">
          <w:marLeft w:val="0"/>
          <w:marRight w:val="0"/>
          <w:marTop w:val="0"/>
          <w:marBottom w:val="0"/>
          <w:divBdr>
            <w:top w:val="none" w:sz="0" w:space="0" w:color="auto"/>
            <w:left w:val="none" w:sz="0" w:space="0" w:color="auto"/>
            <w:bottom w:val="none" w:sz="0" w:space="0" w:color="auto"/>
            <w:right w:val="none" w:sz="0" w:space="0" w:color="auto"/>
          </w:divBdr>
        </w:div>
        <w:div w:id="1893081570">
          <w:marLeft w:val="0"/>
          <w:marRight w:val="0"/>
          <w:marTop w:val="0"/>
          <w:marBottom w:val="0"/>
          <w:divBdr>
            <w:top w:val="none" w:sz="0" w:space="0" w:color="auto"/>
            <w:left w:val="none" w:sz="0" w:space="0" w:color="auto"/>
            <w:bottom w:val="none" w:sz="0" w:space="0" w:color="auto"/>
            <w:right w:val="none" w:sz="0" w:space="0" w:color="auto"/>
          </w:divBdr>
        </w:div>
        <w:div w:id="2070960283">
          <w:marLeft w:val="0"/>
          <w:marRight w:val="0"/>
          <w:marTop w:val="0"/>
          <w:marBottom w:val="0"/>
          <w:divBdr>
            <w:top w:val="none" w:sz="0" w:space="0" w:color="auto"/>
            <w:left w:val="none" w:sz="0" w:space="0" w:color="auto"/>
            <w:bottom w:val="none" w:sz="0" w:space="0" w:color="auto"/>
            <w:right w:val="none" w:sz="0" w:space="0" w:color="auto"/>
          </w:divBdr>
        </w:div>
        <w:div w:id="211093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alabi\Desktop\Renny%20DiPentima%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73DF6FC2581E488F0E35AD5DE78838" ma:contentTypeVersion="10" ma:contentTypeDescription="Create a new document." ma:contentTypeScope="" ma:versionID="befa412026edfaa210e863a9b451f903">
  <xsd:schema xmlns:xsd="http://www.w3.org/2001/XMLSchema" xmlns:xs="http://www.w3.org/2001/XMLSchema" xmlns:p="http://schemas.microsoft.com/office/2006/metadata/properties" xmlns:ns2="abb9f8dc-ce50-4cfc-bfe3-172fc0d4c32d" xmlns:ns3="e874f27a-bcab-41d3-a032-07d348a68597" targetNamespace="http://schemas.microsoft.com/office/2006/metadata/properties" ma:root="true" ma:fieldsID="2f5566d7300fc1d3d91d1bd8d8a44d03" ns2:_="" ns3:_="">
    <xsd:import namespace="abb9f8dc-ce50-4cfc-bfe3-172fc0d4c32d"/>
    <xsd:import namespace="e874f27a-bcab-41d3-a032-07d348a68597"/>
    <xsd:element name="properties">
      <xsd:complexType>
        <xsd:sequence>
          <xsd:element name="documentManagement">
            <xsd:complexType>
              <xsd:all>
                <xsd:element ref="ns2:Content_x0020_Type" minOccurs="0"/>
                <xsd:element ref="ns2:MediaServiceMetadata" minOccurs="0"/>
                <xsd:element ref="ns2:MediaServiceFastMetadata" minOccurs="0"/>
                <xsd:element ref="ns2:Category"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9f8dc-ce50-4cfc-bfe3-172fc0d4c32d" elementFormDefault="qualified">
    <xsd:import namespace="http://schemas.microsoft.com/office/2006/documentManagement/types"/>
    <xsd:import namespace="http://schemas.microsoft.com/office/infopath/2007/PartnerControls"/>
    <xsd:element name="Content_x0020_Type" ma:index="8" nillable="true" ma:displayName="Content Type" ma:default="Style Guide" ma:format="Dropdown" ma:internalName="Content_x0020_Type">
      <xsd:simpleType>
        <xsd:restriction base="dms:Choice">
          <xsd:enumeration value="Style Guide"/>
          <xsd:enumeration value="Template"/>
          <xsd:enumeration value="Font"/>
          <xsd:enumeration value="Logo"/>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Category" ma:index="11" nillable="true" ma:displayName="Category" ma:format="Dropdown" ma:internalName="Category">
      <xsd:simpleType>
        <xsd:restriction base="dms:Choice">
          <xsd:enumeration value="Style Guide &amp; Templates"/>
          <xsd:enumeration value="SharePoint"/>
          <xsd:enumeration value="Website"/>
          <xsd:enumeration value="Teams"/>
          <xsd:enumeration value="Tableau"/>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4f27a-bcab-41d3-a032-07d348a685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_x0020_Type xmlns="abb9f8dc-ce50-4cfc-bfe3-172fc0d4c32d">Style Guide</Content_x0020_Type>
    <Category xmlns="abb9f8dc-ce50-4cfc-bfe3-172fc0d4c32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39ADF-E661-4FB4-9EF7-CA14C85B8C4F}">
  <ds:schemaRefs>
    <ds:schemaRef ds:uri="http://schemas.openxmlformats.org/officeDocument/2006/bibliography"/>
  </ds:schemaRefs>
</ds:datastoreItem>
</file>

<file path=customXml/itemProps2.xml><?xml version="1.0" encoding="utf-8"?>
<ds:datastoreItem xmlns:ds="http://schemas.openxmlformats.org/officeDocument/2006/customXml" ds:itemID="{3D2FF932-27FE-478F-9863-63B9410BA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9f8dc-ce50-4cfc-bfe3-172fc0d4c32d"/>
    <ds:schemaRef ds:uri="e874f27a-bcab-41d3-a032-07d348a68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208B6-681F-4B0A-8960-42E9C7CD74AD}">
  <ds:schemaRefs>
    <ds:schemaRef ds:uri="http://schemas.microsoft.com/office/2006/metadata/properties"/>
    <ds:schemaRef ds:uri="http://schemas.microsoft.com/office/infopath/2007/PartnerControls"/>
    <ds:schemaRef ds:uri="abb9f8dc-ce50-4cfc-bfe3-172fc0d4c32d"/>
  </ds:schemaRefs>
</ds:datastoreItem>
</file>

<file path=customXml/itemProps4.xml><?xml version="1.0" encoding="utf-8"?>
<ds:datastoreItem xmlns:ds="http://schemas.openxmlformats.org/officeDocument/2006/customXml" ds:itemID="{3C2BC2DA-25F0-47FE-A330-76898A141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Renny DiPentima Bio</Template>
  <TotalTime>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Shalabi</dc:creator>
  <cp:keywords/>
  <dc:description/>
  <cp:lastModifiedBy>Omar Shalabi</cp:lastModifiedBy>
  <cp:revision>2</cp:revision>
  <dcterms:created xsi:type="dcterms:W3CDTF">2021-04-09T19:19:00Z</dcterms:created>
  <dcterms:modified xsi:type="dcterms:W3CDTF">2021-04-09T19:19:00Z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0x0101009273DF6FC2581E488F0E35AD5DE78838</vt:lpwstr>
  </property>
  <property fmtid="{D5CDD505-2E9C-101B-9397-08002B2CF9AE}" pid="3" name="Content Type">
    <vt:lpwstr>Style Guide</vt:lpwstr>
  </property>
</Properties>
</file>